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8F" w:rsidRPr="00C4148F" w:rsidRDefault="007252F1" w:rsidP="006A3A96">
      <w:pPr>
        <w:pStyle w:val="Title"/>
        <w:ind w:left="-360" w:right="-360"/>
        <w:rPr>
          <w:rFonts w:ascii="Arial" w:hAnsi="Arial" w:cs="Arial"/>
          <w:sz w:val="28"/>
          <w:szCs w:val="28"/>
        </w:rPr>
      </w:pPr>
      <w:r w:rsidRPr="00C4148F">
        <w:rPr>
          <w:rFonts w:ascii="Arial" w:hAnsi="Arial" w:cs="Arial"/>
          <w:sz w:val="28"/>
          <w:szCs w:val="28"/>
        </w:rPr>
        <w:t xml:space="preserve">WARRENVILLE FIRE PROTECTION DISTRICT </w:t>
      </w:r>
    </w:p>
    <w:p w:rsidR="007252F1" w:rsidRPr="006A3A96" w:rsidRDefault="007252F1" w:rsidP="006A3A96">
      <w:pPr>
        <w:ind w:left="-360" w:right="-360"/>
        <w:jc w:val="center"/>
        <w:rPr>
          <w:rFonts w:ascii="Arial" w:hAnsi="Arial" w:cs="Arial"/>
        </w:rPr>
      </w:pPr>
      <w:r w:rsidRPr="006A3A96">
        <w:rPr>
          <w:rFonts w:ascii="Arial" w:hAnsi="Arial" w:cs="Arial"/>
        </w:rPr>
        <w:t>3S472 Batavia Road</w:t>
      </w:r>
      <w:r w:rsidR="003816AB">
        <w:rPr>
          <w:rFonts w:ascii="Arial" w:hAnsi="Arial" w:cs="Arial"/>
        </w:rPr>
        <w:t>,</w:t>
      </w:r>
      <w:r w:rsidRPr="006A3A96">
        <w:rPr>
          <w:rFonts w:ascii="Arial" w:hAnsi="Arial" w:cs="Arial"/>
        </w:rPr>
        <w:t xml:space="preserve"> Warrenville, IL  60555</w:t>
      </w:r>
    </w:p>
    <w:p w:rsidR="007252F1" w:rsidRDefault="007252F1" w:rsidP="006A3A96">
      <w:pPr>
        <w:ind w:left="-360" w:right="-360"/>
        <w:jc w:val="center"/>
        <w:rPr>
          <w:rFonts w:ascii="Arial" w:hAnsi="Arial" w:cs="Arial"/>
        </w:rPr>
      </w:pPr>
      <w:r w:rsidRPr="00C4148F">
        <w:rPr>
          <w:rFonts w:ascii="Arial" w:hAnsi="Arial" w:cs="Arial"/>
          <w:b/>
        </w:rPr>
        <w:t>TEL</w:t>
      </w:r>
      <w:r w:rsidR="003816AB">
        <w:rPr>
          <w:rFonts w:ascii="Arial" w:hAnsi="Arial" w:cs="Arial"/>
          <w:b/>
        </w:rPr>
        <w:t>:</w:t>
      </w:r>
      <w:r w:rsidRPr="006A3A96">
        <w:rPr>
          <w:rFonts w:ascii="Arial" w:hAnsi="Arial" w:cs="Arial"/>
        </w:rPr>
        <w:t xml:space="preserve"> 630-393-2175</w:t>
      </w:r>
      <w:r w:rsidRPr="006A3A96">
        <w:rPr>
          <w:rFonts w:ascii="Arial" w:hAnsi="Arial" w:cs="Arial"/>
        </w:rPr>
        <w:tab/>
      </w:r>
      <w:r w:rsidRPr="00C4148F">
        <w:rPr>
          <w:rFonts w:ascii="Arial" w:hAnsi="Arial" w:cs="Arial"/>
          <w:b/>
        </w:rPr>
        <w:t>FAX</w:t>
      </w:r>
      <w:r w:rsidR="003816AB">
        <w:rPr>
          <w:rFonts w:ascii="Arial" w:hAnsi="Arial" w:cs="Arial"/>
          <w:b/>
        </w:rPr>
        <w:t>:</w:t>
      </w:r>
      <w:r w:rsidRPr="006A3A96">
        <w:rPr>
          <w:rFonts w:ascii="Arial" w:hAnsi="Arial" w:cs="Arial"/>
        </w:rPr>
        <w:t xml:space="preserve"> 630-393-4608</w:t>
      </w:r>
    </w:p>
    <w:p w:rsidR="0022190F" w:rsidRDefault="0022190F" w:rsidP="006A3A96">
      <w:pPr>
        <w:ind w:left="-360" w:right="-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 </w:t>
      </w:r>
      <w:hyperlink r:id="rId7" w:history="1">
        <w:r w:rsidRPr="0022190F">
          <w:rPr>
            <w:rStyle w:val="Hyperlink"/>
            <w:rFonts w:ascii="Arial" w:hAnsi="Arial" w:cs="Arial"/>
          </w:rPr>
          <w:t>fireprevention@warrenvillefire.com</w:t>
        </w:r>
      </w:hyperlink>
      <w:r>
        <w:rPr>
          <w:rFonts w:ascii="Arial" w:hAnsi="Arial" w:cs="Arial"/>
        </w:rPr>
        <w:t xml:space="preserve"> </w:t>
      </w:r>
    </w:p>
    <w:p w:rsidR="000D2BAE" w:rsidRDefault="000D2BAE" w:rsidP="006A3A96">
      <w:pPr>
        <w:ind w:left="-360" w:right="-360"/>
        <w:jc w:val="center"/>
        <w:rPr>
          <w:rFonts w:ascii="Arial" w:hAnsi="Arial" w:cs="Arial"/>
        </w:rPr>
      </w:pPr>
    </w:p>
    <w:p w:rsidR="00D333B4" w:rsidRDefault="000D2BAE" w:rsidP="00C0587D">
      <w:pPr>
        <w:pStyle w:val="Title"/>
        <w:ind w:left="-360" w:right="-360"/>
        <w:jc w:val="left"/>
        <w:rPr>
          <w:rFonts w:ascii="Arial" w:hAnsi="Arial" w:cs="Arial"/>
        </w:rPr>
      </w:pPr>
      <w:r>
        <w:rPr>
          <w:rFonts w:ascii="Arial" w:hAnsi="Arial" w:cs="Arial"/>
        </w:rPr>
        <w:t>FOOD TENT INSPECTION</w:t>
      </w:r>
    </w:p>
    <w:p w:rsidR="007252F1" w:rsidRPr="0022190F" w:rsidRDefault="007252F1" w:rsidP="00C0587D">
      <w:pPr>
        <w:pStyle w:val="Title"/>
        <w:ind w:left="-360" w:right="-360"/>
        <w:jc w:val="left"/>
        <w:rPr>
          <w:rFonts w:ascii="Arial" w:hAnsi="Arial" w:cs="Arial"/>
          <w:b w:val="0"/>
        </w:rPr>
      </w:pPr>
      <w:r w:rsidRPr="00546482">
        <w:rPr>
          <w:rFonts w:ascii="Arial" w:hAnsi="Arial" w:cs="Arial"/>
        </w:rPr>
        <w:t>DATE</w:t>
      </w:r>
      <w:r w:rsidR="008013FD" w:rsidRPr="00546482">
        <w:rPr>
          <w:rFonts w:ascii="Arial" w:hAnsi="Arial" w:cs="Arial"/>
          <w:b w:val="0"/>
        </w:rPr>
        <w:t>:</w:t>
      </w:r>
      <w:r w:rsidR="000D2BAE">
        <w:rPr>
          <w:rFonts w:ascii="Arial" w:hAnsi="Arial" w:cs="Arial"/>
          <w:b w:val="0"/>
        </w:rPr>
        <w:t xml:space="preserve">                                                           </w:t>
      </w:r>
      <w:r w:rsidR="000D2BAE" w:rsidRPr="000D2BAE">
        <w:rPr>
          <w:rFonts w:ascii="Arial" w:hAnsi="Arial" w:cs="Arial"/>
        </w:rPr>
        <w:t>TIME:</w:t>
      </w:r>
      <w:r w:rsidR="00DE18B5" w:rsidRPr="000D2BAE">
        <w:rPr>
          <w:rFonts w:ascii="Arial" w:hAnsi="Arial" w:cs="Arial"/>
        </w:rPr>
        <w:tab/>
      </w:r>
    </w:p>
    <w:p w:rsidR="002D6DF5" w:rsidRDefault="002D6DF5" w:rsidP="002D6DF5">
      <w:pPr>
        <w:pStyle w:val="Title"/>
        <w:ind w:left="-360" w:right="-360"/>
        <w:jc w:val="left"/>
        <w:rPr>
          <w:rFonts w:ascii="Arial" w:hAnsi="Arial" w:cs="Arial"/>
        </w:rPr>
      </w:pPr>
      <w:r w:rsidRPr="006A3A96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Pr="00864D18">
        <w:rPr>
          <w:rFonts w:ascii="Arial" w:hAnsi="Arial" w:cs="Arial"/>
          <w:b w:val="0"/>
        </w:rPr>
        <w:t xml:space="preserve">Ron </w:t>
      </w:r>
      <w:proofErr w:type="spellStart"/>
      <w:r w:rsidRPr="00864D18">
        <w:rPr>
          <w:rFonts w:ascii="Arial" w:hAnsi="Arial" w:cs="Arial"/>
          <w:b w:val="0"/>
        </w:rPr>
        <w:t>Mentzer</w:t>
      </w:r>
      <w:proofErr w:type="spellEnd"/>
      <w:r w:rsidRPr="00864D18">
        <w:rPr>
          <w:rFonts w:ascii="Arial" w:hAnsi="Arial" w:cs="Arial"/>
          <w:b w:val="0"/>
        </w:rPr>
        <w:t xml:space="preserve">, Development </w:t>
      </w:r>
      <w:r>
        <w:rPr>
          <w:rFonts w:ascii="Arial" w:hAnsi="Arial" w:cs="Arial"/>
          <w:b w:val="0"/>
        </w:rPr>
        <w:t>Director</w:t>
      </w:r>
      <w:r w:rsidRPr="00864D18">
        <w:rPr>
          <w:rFonts w:ascii="Arial" w:hAnsi="Arial" w:cs="Arial"/>
          <w:b w:val="0"/>
        </w:rPr>
        <w:t xml:space="preserve"> </w:t>
      </w:r>
      <w:r w:rsidR="00CD271D">
        <w:rPr>
          <w:rFonts w:ascii="Arial" w:hAnsi="Arial" w:cs="Arial"/>
          <w:b w:val="0"/>
        </w:rPr>
        <w:t xml:space="preserve">                          </w:t>
      </w:r>
      <w:hyperlink r:id="rId8" w:history="1">
        <w:r w:rsidRPr="00864D18">
          <w:rPr>
            <w:rStyle w:val="Hyperlink"/>
            <w:rFonts w:ascii="Arial" w:hAnsi="Arial" w:cs="Arial"/>
            <w:b w:val="0"/>
          </w:rPr>
          <w:t>rmentzer@warrenville.il.us</w:t>
        </w:r>
      </w:hyperlink>
      <w:r>
        <w:rPr>
          <w:rFonts w:ascii="Arial" w:hAnsi="Arial" w:cs="Arial"/>
        </w:rPr>
        <w:t xml:space="preserve"> </w:t>
      </w:r>
    </w:p>
    <w:p w:rsidR="002D6DF5" w:rsidRPr="00CD271D" w:rsidRDefault="002D6DF5" w:rsidP="00CD271D">
      <w:pPr>
        <w:ind w:right="-360" w:firstLine="72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Debra </w:t>
      </w:r>
      <w:proofErr w:type="spellStart"/>
      <w:r>
        <w:rPr>
          <w:rFonts w:ascii="Arial" w:hAnsi="Arial" w:cs="Arial"/>
        </w:rPr>
        <w:t>Swinden</w:t>
      </w:r>
      <w:proofErr w:type="spellEnd"/>
      <w:r>
        <w:rPr>
          <w:rFonts w:ascii="Arial" w:hAnsi="Arial" w:cs="Arial"/>
        </w:rPr>
        <w:t xml:space="preserve">, Admin </w:t>
      </w:r>
      <w:proofErr w:type="spellStart"/>
      <w:r>
        <w:rPr>
          <w:rFonts w:ascii="Arial" w:hAnsi="Arial" w:cs="Arial"/>
        </w:rPr>
        <w:t>Asst</w:t>
      </w:r>
      <w:proofErr w:type="spellEnd"/>
      <w:r>
        <w:rPr>
          <w:rFonts w:ascii="Arial" w:hAnsi="Arial" w:cs="Arial"/>
        </w:rPr>
        <w:t xml:space="preserve">     </w:t>
      </w:r>
      <w:r w:rsidR="00CD271D">
        <w:rPr>
          <w:rFonts w:ascii="Arial" w:hAnsi="Arial" w:cs="Arial"/>
        </w:rPr>
        <w:t xml:space="preserve">                          </w:t>
      </w:r>
      <w:hyperlink r:id="rId9" w:history="1">
        <w:r w:rsidRPr="00C2394B">
          <w:rPr>
            <w:rStyle w:val="Hyperlink"/>
            <w:rFonts w:ascii="Arial" w:hAnsi="Arial" w:cs="Arial"/>
          </w:rPr>
          <w:t>dswinden@warrenville.il.us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Natalia </w:t>
      </w:r>
      <w:proofErr w:type="spellStart"/>
      <w:r>
        <w:rPr>
          <w:rFonts w:ascii="Arial" w:hAnsi="Arial" w:cs="Arial"/>
        </w:rPr>
        <w:t>Domovessovea</w:t>
      </w:r>
      <w:proofErr w:type="spellEnd"/>
      <w:r>
        <w:rPr>
          <w:rFonts w:ascii="Arial" w:hAnsi="Arial" w:cs="Arial"/>
        </w:rPr>
        <w:t xml:space="preserve">, Senior Planner  </w:t>
      </w:r>
      <w:r w:rsidR="00CD271D">
        <w:rPr>
          <w:rFonts w:ascii="Arial" w:hAnsi="Arial" w:cs="Arial"/>
        </w:rPr>
        <w:t xml:space="preserve">           </w:t>
      </w:r>
      <w:hyperlink r:id="rId10" w:history="1">
        <w:r w:rsidRPr="00C0473B">
          <w:rPr>
            <w:rStyle w:val="Hyperlink"/>
            <w:rFonts w:ascii="Arial" w:hAnsi="Arial" w:cs="Arial"/>
          </w:rPr>
          <w:t>nataliad@warrenville.il.us</w:t>
        </w:r>
      </w:hyperlink>
    </w:p>
    <w:p w:rsidR="004B504D" w:rsidRPr="0067786F" w:rsidRDefault="002D6DF5" w:rsidP="004B504D">
      <w:pPr>
        <w:ind w:left="720" w:right="-360" w:hanging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Dale Engebretson</w:t>
      </w:r>
      <w:r w:rsidRPr="002D6A5F">
        <w:rPr>
          <w:rFonts w:ascii="Arial" w:hAnsi="Arial" w:cs="Arial"/>
        </w:rPr>
        <w:t>,</w:t>
      </w:r>
      <w:r>
        <w:rPr>
          <w:rFonts w:ascii="Arial" w:hAnsi="Arial" w:cs="Arial"/>
        </w:rPr>
        <w:tab/>
        <w:t xml:space="preserve"> Code Official      </w:t>
      </w:r>
      <w:r>
        <w:rPr>
          <w:rFonts w:ascii="Arial" w:hAnsi="Arial" w:cs="Arial"/>
        </w:rPr>
        <w:tab/>
      </w:r>
      <w:r w:rsidR="00CD271D">
        <w:rPr>
          <w:rFonts w:ascii="Arial" w:hAnsi="Arial" w:cs="Arial"/>
        </w:rPr>
        <w:t xml:space="preserve">           </w:t>
      </w:r>
      <w:bookmarkStart w:id="0" w:name="_GoBack"/>
      <w:bookmarkEnd w:id="0"/>
      <w:r w:rsidR="00CD271D">
        <w:rPr>
          <w:rStyle w:val="Hyperlink"/>
          <w:rFonts w:ascii="Arial" w:hAnsi="Arial" w:cs="Arial"/>
        </w:rPr>
        <w:fldChar w:fldCharType="begin"/>
      </w:r>
      <w:r w:rsidR="00CD271D">
        <w:rPr>
          <w:rStyle w:val="Hyperlink"/>
          <w:rFonts w:ascii="Arial" w:hAnsi="Arial" w:cs="Arial"/>
        </w:rPr>
        <w:instrText xml:space="preserve"> HYPERLINK "mailto:dengebretson@warrenville.il.us" </w:instrText>
      </w:r>
      <w:r w:rsidR="00CD271D">
        <w:rPr>
          <w:rStyle w:val="Hyperlink"/>
          <w:rFonts w:ascii="Arial" w:hAnsi="Arial" w:cs="Arial"/>
        </w:rPr>
        <w:fldChar w:fldCharType="separate"/>
      </w:r>
      <w:r w:rsidRPr="003A27D3">
        <w:rPr>
          <w:rStyle w:val="Hyperlink"/>
          <w:rFonts w:ascii="Arial" w:hAnsi="Arial" w:cs="Arial"/>
        </w:rPr>
        <w:t>dengebretson@warrenville.il.us</w:t>
      </w:r>
      <w:r w:rsidR="00CD271D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504D" w:rsidRPr="001A2329">
        <w:rPr>
          <w:rFonts w:ascii="Arial" w:hAnsi="Arial" w:cs="Arial"/>
        </w:rPr>
        <w:t>Laur</w:t>
      </w:r>
      <w:r w:rsidR="00A62EC3">
        <w:rPr>
          <w:rFonts w:ascii="Arial" w:hAnsi="Arial" w:cs="Arial"/>
        </w:rPr>
        <w:t>en</w:t>
      </w:r>
      <w:r w:rsidR="004B504D" w:rsidRPr="001A2329">
        <w:rPr>
          <w:rFonts w:ascii="Arial" w:hAnsi="Arial" w:cs="Arial"/>
        </w:rPr>
        <w:t xml:space="preserve"> </w:t>
      </w:r>
      <w:r w:rsidR="00A62EC3">
        <w:rPr>
          <w:rFonts w:ascii="Arial" w:hAnsi="Arial" w:cs="Arial"/>
        </w:rPr>
        <w:t>W</w:t>
      </w:r>
      <w:r w:rsidR="004B504D" w:rsidRPr="001A2329">
        <w:rPr>
          <w:rFonts w:ascii="Arial" w:hAnsi="Arial" w:cs="Arial"/>
        </w:rPr>
        <w:t>hetstone – Planner/CIS Technician</w:t>
      </w:r>
      <w:r w:rsidR="004B504D" w:rsidRPr="0067786F">
        <w:rPr>
          <w:rFonts w:ascii="Arial" w:hAnsi="Arial" w:cs="Arial"/>
        </w:rPr>
        <w:t xml:space="preserve">, </w:t>
      </w:r>
      <w:r w:rsidR="004B504D" w:rsidRPr="0067786F">
        <w:rPr>
          <w:rFonts w:ascii="Arial" w:hAnsi="Arial" w:cs="Arial"/>
        </w:rPr>
        <w:tab/>
      </w:r>
      <w:hyperlink r:id="rId11" w:history="1">
        <w:r w:rsidR="004B504D" w:rsidRPr="0067786F">
          <w:rPr>
            <w:rStyle w:val="Hyperlink"/>
            <w:rFonts w:ascii="Arial" w:hAnsi="Arial" w:cs="Arial"/>
          </w:rPr>
          <w:t>lwhetstone@warrenville.il.us</w:t>
        </w:r>
      </w:hyperlink>
      <w:r w:rsidR="004B504D" w:rsidRPr="0067786F">
        <w:rPr>
          <w:rFonts w:ascii="Arial" w:hAnsi="Arial" w:cs="Arial"/>
        </w:rPr>
        <w:t xml:space="preserve"> </w:t>
      </w:r>
    </w:p>
    <w:p w:rsidR="004B504D" w:rsidRPr="002D6A5F" w:rsidRDefault="004B504D" w:rsidP="002D6DF5">
      <w:pPr>
        <w:ind w:left="-360" w:right="-360"/>
        <w:rPr>
          <w:rFonts w:ascii="Arial" w:hAnsi="Arial" w:cs="Arial"/>
        </w:rPr>
      </w:pPr>
    </w:p>
    <w:p w:rsidR="00516CBA" w:rsidRPr="0022190F" w:rsidRDefault="00516CBA" w:rsidP="006A3A96">
      <w:pPr>
        <w:ind w:left="-360" w:right="-360"/>
        <w:rPr>
          <w:rFonts w:ascii="Arial" w:hAnsi="Arial" w:cs="Arial"/>
        </w:rPr>
      </w:pPr>
      <w:r w:rsidRPr="0022190F">
        <w:rPr>
          <w:rFonts w:ascii="Arial" w:hAnsi="Arial" w:cs="Arial"/>
          <w:b/>
        </w:rPr>
        <w:t>COPIES</w:t>
      </w:r>
      <w:r w:rsidRPr="0022190F">
        <w:rPr>
          <w:rFonts w:ascii="Arial" w:hAnsi="Arial" w:cs="Arial"/>
        </w:rPr>
        <w:t>: File</w:t>
      </w:r>
    </w:p>
    <w:p w:rsidR="00546482" w:rsidRPr="0022190F" w:rsidRDefault="00860273" w:rsidP="007F2ACB">
      <w:pPr>
        <w:ind w:left="-360" w:right="-360"/>
        <w:rPr>
          <w:rFonts w:ascii="Arial" w:hAnsi="Arial" w:cs="Arial"/>
          <w:i/>
        </w:rPr>
      </w:pPr>
      <w:r w:rsidRPr="00DA541D">
        <w:rPr>
          <w:rFonts w:ascii="Arial" w:hAnsi="Arial" w:cs="Arial"/>
          <w:highlight w:val="yellow"/>
        </w:rPr>
        <w:t>AND:</w:t>
      </w:r>
      <w:r w:rsidR="000E4363" w:rsidRPr="0022190F">
        <w:rPr>
          <w:rFonts w:ascii="Arial" w:hAnsi="Arial" w:cs="Arial"/>
        </w:rPr>
        <w:t xml:space="preserve"> </w:t>
      </w:r>
      <w:r w:rsidR="00546482">
        <w:rPr>
          <w:rFonts w:ascii="Arial" w:hAnsi="Arial" w:cs="Arial"/>
        </w:rPr>
        <w:t xml:space="preserve">       </w:t>
      </w:r>
    </w:p>
    <w:p w:rsidR="00B62A3E" w:rsidRPr="0022190F" w:rsidRDefault="00860273" w:rsidP="007365E2">
      <w:pPr>
        <w:ind w:left="-360" w:right="-360"/>
        <w:rPr>
          <w:rFonts w:ascii="Arial" w:hAnsi="Arial" w:cs="Arial"/>
        </w:rPr>
      </w:pPr>
      <w:r w:rsidRPr="0022190F">
        <w:rPr>
          <w:rFonts w:ascii="Arial" w:hAnsi="Arial" w:cs="Arial"/>
        </w:rPr>
        <w:tab/>
      </w:r>
      <w:r w:rsidR="002E023D" w:rsidRPr="0022190F">
        <w:rPr>
          <w:rFonts w:ascii="Arial" w:hAnsi="Arial" w:cs="Arial"/>
        </w:rPr>
        <w:t xml:space="preserve">        </w:t>
      </w:r>
    </w:p>
    <w:p w:rsidR="0022190F" w:rsidRDefault="007252F1" w:rsidP="00DB1757">
      <w:pPr>
        <w:ind w:left="-360" w:right="-360"/>
        <w:rPr>
          <w:rFonts w:ascii="Arial" w:hAnsi="Arial" w:cs="Arial"/>
        </w:rPr>
      </w:pPr>
      <w:r w:rsidRPr="0022190F">
        <w:rPr>
          <w:rFonts w:ascii="Arial" w:hAnsi="Arial" w:cs="Arial"/>
          <w:b/>
        </w:rPr>
        <w:t>WFPD PLAN REVIEW BY</w:t>
      </w:r>
      <w:r w:rsidRPr="0022190F">
        <w:rPr>
          <w:rFonts w:ascii="Arial" w:hAnsi="Arial" w:cs="Arial"/>
        </w:rPr>
        <w:t>:</w:t>
      </w:r>
      <w:r w:rsidR="00DB1757" w:rsidRPr="0022190F">
        <w:rPr>
          <w:rFonts w:ascii="Arial" w:hAnsi="Arial" w:cs="Arial"/>
        </w:rPr>
        <w:t xml:space="preserve"> </w:t>
      </w:r>
      <w:r w:rsidR="00DB1757" w:rsidRPr="0022190F">
        <w:rPr>
          <w:rFonts w:ascii="Arial" w:hAnsi="Arial" w:cs="Arial"/>
        </w:rPr>
        <w:tab/>
      </w:r>
      <w:r w:rsidR="006A3A96" w:rsidRPr="0073412C">
        <w:rPr>
          <w:rFonts w:ascii="Arial" w:hAnsi="Arial" w:cs="Arial"/>
        </w:rPr>
        <w:t xml:space="preserve">Fire Marshal </w:t>
      </w:r>
      <w:r w:rsidR="00CF0469" w:rsidRPr="0073412C">
        <w:rPr>
          <w:rFonts w:ascii="Arial" w:hAnsi="Arial" w:cs="Arial"/>
        </w:rPr>
        <w:t>L Westrom</w:t>
      </w:r>
      <w:r w:rsidR="0073412C">
        <w:rPr>
          <w:rFonts w:ascii="Arial" w:hAnsi="Arial" w:cs="Arial"/>
        </w:rPr>
        <w:t xml:space="preserve">, </w:t>
      </w:r>
      <w:hyperlink r:id="rId12" w:history="1">
        <w:r w:rsidR="0073412C" w:rsidRPr="006C7B29">
          <w:rPr>
            <w:rStyle w:val="Hyperlink"/>
            <w:rFonts w:ascii="Arial" w:hAnsi="Arial" w:cs="Arial"/>
          </w:rPr>
          <w:t>westroml@warrenvillefire.com</w:t>
        </w:r>
      </w:hyperlink>
      <w:r w:rsidR="0073412C">
        <w:rPr>
          <w:rFonts w:ascii="Arial" w:hAnsi="Arial" w:cs="Arial"/>
        </w:rPr>
        <w:t xml:space="preserve"> </w:t>
      </w:r>
      <w:r w:rsidR="0022190F" w:rsidRPr="0022190F">
        <w:rPr>
          <w:rFonts w:ascii="Arial" w:hAnsi="Arial" w:cs="Arial"/>
        </w:rPr>
        <w:t xml:space="preserve"> </w:t>
      </w:r>
    </w:p>
    <w:p w:rsidR="00DB1757" w:rsidRPr="0022190F" w:rsidRDefault="00CF0469" w:rsidP="00597E43">
      <w:pPr>
        <w:ind w:left="1800" w:right="-360" w:firstLine="1080"/>
        <w:rPr>
          <w:rFonts w:ascii="Arial" w:hAnsi="Arial" w:cs="Arial"/>
        </w:rPr>
      </w:pPr>
      <w:r w:rsidRPr="0022190F">
        <w:rPr>
          <w:rFonts w:ascii="Arial" w:hAnsi="Arial" w:cs="Arial"/>
        </w:rPr>
        <w:t>Assistant Fire Marshal</w:t>
      </w:r>
      <w:r w:rsidR="00DB1757" w:rsidRPr="0022190F">
        <w:rPr>
          <w:rFonts w:ascii="Arial" w:hAnsi="Arial" w:cs="Arial"/>
        </w:rPr>
        <w:t xml:space="preserve"> </w:t>
      </w:r>
      <w:r w:rsidR="00BD7E72" w:rsidRPr="0022190F">
        <w:rPr>
          <w:rFonts w:ascii="Arial" w:hAnsi="Arial" w:cs="Arial"/>
        </w:rPr>
        <w:t xml:space="preserve">C </w:t>
      </w:r>
      <w:proofErr w:type="spellStart"/>
      <w:r w:rsidR="00BD7E72" w:rsidRPr="0022190F">
        <w:rPr>
          <w:rFonts w:ascii="Arial" w:hAnsi="Arial" w:cs="Arial"/>
        </w:rPr>
        <w:t>Voda</w:t>
      </w:r>
      <w:proofErr w:type="spellEnd"/>
      <w:r w:rsidR="0073412C">
        <w:rPr>
          <w:rFonts w:ascii="Arial" w:hAnsi="Arial" w:cs="Arial"/>
        </w:rPr>
        <w:t xml:space="preserve">, </w:t>
      </w:r>
      <w:hyperlink r:id="rId13" w:history="1">
        <w:r w:rsidR="0073412C" w:rsidRPr="006C7B29">
          <w:rPr>
            <w:rStyle w:val="Hyperlink"/>
            <w:rFonts w:ascii="Arial" w:hAnsi="Arial" w:cs="Arial"/>
          </w:rPr>
          <w:t>vodac@warrenvillefire.com</w:t>
        </w:r>
      </w:hyperlink>
      <w:r w:rsidR="0073412C">
        <w:rPr>
          <w:rFonts w:ascii="Arial" w:hAnsi="Arial" w:cs="Arial"/>
        </w:rPr>
        <w:t xml:space="preserve"> </w:t>
      </w:r>
      <w:r w:rsidR="006A3A96" w:rsidRPr="0022190F">
        <w:rPr>
          <w:rFonts w:ascii="Arial" w:hAnsi="Arial" w:cs="Arial"/>
        </w:rPr>
        <w:t xml:space="preserve"> </w:t>
      </w:r>
    </w:p>
    <w:p w:rsidR="00597E43" w:rsidRPr="00DA541D" w:rsidRDefault="007252F1" w:rsidP="006A3A96">
      <w:pPr>
        <w:ind w:left="-360" w:right="-360"/>
        <w:rPr>
          <w:rFonts w:ascii="Arial" w:hAnsi="Arial" w:cs="Arial"/>
          <w:highlight w:val="yellow"/>
        </w:rPr>
      </w:pPr>
      <w:r w:rsidRPr="00DA541D">
        <w:rPr>
          <w:rFonts w:ascii="Arial" w:hAnsi="Arial" w:cs="Arial"/>
          <w:b/>
          <w:highlight w:val="yellow"/>
        </w:rPr>
        <w:t>PROPOSED</w:t>
      </w:r>
      <w:r w:rsidR="00C001EF" w:rsidRPr="00DA541D">
        <w:rPr>
          <w:rFonts w:ascii="Arial" w:hAnsi="Arial" w:cs="Arial"/>
          <w:b/>
          <w:highlight w:val="yellow"/>
        </w:rPr>
        <w:t xml:space="preserve"> </w:t>
      </w:r>
      <w:r w:rsidR="000D2BAE">
        <w:rPr>
          <w:rFonts w:ascii="Arial" w:hAnsi="Arial" w:cs="Arial"/>
          <w:b/>
          <w:highlight w:val="yellow"/>
        </w:rPr>
        <w:t>EVENT:</w:t>
      </w:r>
      <w:r w:rsidR="00720706" w:rsidRPr="00DA541D">
        <w:rPr>
          <w:rFonts w:ascii="Arial" w:hAnsi="Arial" w:cs="Arial"/>
          <w:highlight w:val="yellow"/>
        </w:rPr>
        <w:tab/>
      </w:r>
    </w:p>
    <w:p w:rsidR="00F911F1" w:rsidRPr="00DA541D" w:rsidRDefault="0022190F" w:rsidP="00D20FAC">
      <w:pPr>
        <w:ind w:left="-360" w:right="-360"/>
        <w:rPr>
          <w:rFonts w:ascii="Arial" w:hAnsi="Arial" w:cs="Arial"/>
          <w:highlight w:val="yellow"/>
        </w:rPr>
      </w:pPr>
      <w:r w:rsidRPr="00DA541D">
        <w:rPr>
          <w:rFonts w:ascii="Arial" w:hAnsi="Arial" w:cs="Arial"/>
          <w:b/>
          <w:highlight w:val="yellow"/>
        </w:rPr>
        <w:t xml:space="preserve">CITY </w:t>
      </w:r>
      <w:r w:rsidR="00D775B2" w:rsidRPr="00DA541D">
        <w:rPr>
          <w:rFonts w:ascii="Arial" w:hAnsi="Arial" w:cs="Arial"/>
          <w:b/>
          <w:highlight w:val="yellow"/>
        </w:rPr>
        <w:t>PERMIT #:</w:t>
      </w:r>
      <w:r w:rsidR="000E4363" w:rsidRPr="00DA541D">
        <w:rPr>
          <w:rFonts w:ascii="Arial" w:hAnsi="Arial" w:cs="Arial"/>
          <w:b/>
          <w:highlight w:val="yellow"/>
        </w:rPr>
        <w:t xml:space="preserve">  </w:t>
      </w:r>
      <w:r w:rsidR="00546482">
        <w:rPr>
          <w:rFonts w:ascii="Arial" w:hAnsi="Arial" w:cs="Arial"/>
          <w:b/>
          <w:highlight w:val="yellow"/>
        </w:rPr>
        <w:t xml:space="preserve">                    </w:t>
      </w:r>
    </w:p>
    <w:p w:rsidR="007252F1" w:rsidRDefault="007252F1" w:rsidP="00D20FAC">
      <w:pPr>
        <w:ind w:left="-360" w:right="-360"/>
        <w:rPr>
          <w:rFonts w:ascii="Arial" w:hAnsi="Arial" w:cs="Arial"/>
        </w:rPr>
      </w:pPr>
      <w:r w:rsidRPr="00DA541D">
        <w:rPr>
          <w:rFonts w:ascii="Arial" w:hAnsi="Arial" w:cs="Arial"/>
          <w:b/>
          <w:highlight w:val="yellow"/>
        </w:rPr>
        <w:t>LOCATED</w:t>
      </w:r>
      <w:proofErr w:type="gramStart"/>
      <w:r w:rsidR="00D775B2" w:rsidRPr="00DA541D">
        <w:rPr>
          <w:rFonts w:ascii="Arial" w:hAnsi="Arial" w:cs="Arial"/>
          <w:b/>
          <w:highlight w:val="yellow"/>
        </w:rPr>
        <w:t>:</w:t>
      </w:r>
      <w:r w:rsidR="00592F59">
        <w:rPr>
          <w:rFonts w:ascii="Arial" w:hAnsi="Arial" w:cs="Arial"/>
          <w:b/>
        </w:rPr>
        <w:t xml:space="preserve">  </w:t>
      </w:r>
      <w:r w:rsidR="005C5EF5">
        <w:rPr>
          <w:rFonts w:ascii="Arial" w:hAnsi="Arial" w:cs="Arial"/>
        </w:rPr>
        <w:t>,</w:t>
      </w:r>
      <w:proofErr w:type="gramEnd"/>
      <w:r w:rsidR="005C5EF5">
        <w:rPr>
          <w:rFonts w:ascii="Arial" w:hAnsi="Arial" w:cs="Arial"/>
        </w:rPr>
        <w:t xml:space="preserve"> </w:t>
      </w:r>
      <w:r w:rsidR="00DE08C9">
        <w:rPr>
          <w:rFonts w:ascii="Arial" w:hAnsi="Arial" w:cs="Arial"/>
        </w:rPr>
        <w:t>Warrenville</w:t>
      </w:r>
      <w:r w:rsidR="0022125E">
        <w:rPr>
          <w:rFonts w:ascii="Arial" w:hAnsi="Arial" w:cs="Arial"/>
        </w:rPr>
        <w:t>, IL  605</w:t>
      </w:r>
      <w:r w:rsidR="00DE08C9">
        <w:rPr>
          <w:rFonts w:ascii="Arial" w:hAnsi="Arial" w:cs="Arial"/>
        </w:rPr>
        <w:t>55</w:t>
      </w:r>
    </w:p>
    <w:p w:rsidR="006A3A96" w:rsidRPr="006A3A96" w:rsidRDefault="006A3A96" w:rsidP="006A3A96">
      <w:pPr>
        <w:pBdr>
          <w:bottom w:val="double" w:sz="6" w:space="1" w:color="auto"/>
        </w:pBdr>
        <w:ind w:left="-360" w:right="-360"/>
        <w:rPr>
          <w:rFonts w:ascii="Arial" w:hAnsi="Arial" w:cs="Arial"/>
        </w:rPr>
      </w:pPr>
    </w:p>
    <w:p w:rsidR="00580BD7" w:rsidRDefault="005C5EF5" w:rsidP="0022190F">
      <w:pPr>
        <w:spacing w:line="360" w:lineRule="auto"/>
        <w:ind w:right="-360"/>
        <w:rPr>
          <w:rFonts w:ascii="Arial" w:hAnsi="Arial" w:cs="Arial"/>
        </w:rPr>
      </w:pPr>
      <w:r w:rsidRPr="005C5EF5">
        <w:rPr>
          <w:rFonts w:ascii="Arial" w:hAnsi="Arial" w:cs="Arial"/>
        </w:rPr>
        <w:t xml:space="preserve"> </w:t>
      </w:r>
      <w:r w:rsidR="001D0D34" w:rsidRPr="005C5EF5">
        <w:rPr>
          <w:rFonts w:ascii="Arial" w:hAnsi="Arial" w:cs="Arial"/>
        </w:rPr>
        <w:t>(</w:t>
      </w:r>
      <w:r w:rsidR="007F2ACB">
        <w:rPr>
          <w:rFonts w:ascii="Arial" w:hAnsi="Arial" w:cs="Arial"/>
        </w:rPr>
        <w:t xml:space="preserve">   </w:t>
      </w:r>
      <w:r w:rsidR="00F911F1" w:rsidRPr="005C5EF5">
        <w:rPr>
          <w:rFonts w:ascii="Arial" w:hAnsi="Arial" w:cs="Arial"/>
        </w:rPr>
        <w:t xml:space="preserve">)  </w:t>
      </w:r>
      <w:r w:rsidR="00580BD7">
        <w:rPr>
          <w:rFonts w:ascii="Arial" w:hAnsi="Arial" w:cs="Arial"/>
        </w:rPr>
        <w:t>TEMPORAR</w:t>
      </w:r>
      <w:r w:rsidR="00CD271D">
        <w:rPr>
          <w:rFonts w:ascii="Arial" w:hAnsi="Arial" w:cs="Arial"/>
        </w:rPr>
        <w:t>Y OR PERMANE</w:t>
      </w:r>
      <w:r w:rsidR="00EE68AA">
        <w:rPr>
          <w:rFonts w:ascii="Arial" w:hAnsi="Arial" w:cs="Arial"/>
        </w:rPr>
        <w:t>NT (180 days or Less</w:t>
      </w:r>
      <w:r w:rsidR="004D052B">
        <w:rPr>
          <w:rFonts w:ascii="Arial" w:hAnsi="Arial" w:cs="Arial"/>
        </w:rPr>
        <w:t>, IFC 3103.1)</w:t>
      </w:r>
    </w:p>
    <w:p w:rsidR="00580BD7" w:rsidRDefault="00580BD7" w:rsidP="0022190F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------------PASS                --------------FAIL</w:t>
      </w:r>
    </w:p>
    <w:p w:rsidR="00580BD7" w:rsidRDefault="00DB1757" w:rsidP="0022190F">
      <w:pPr>
        <w:spacing w:line="360" w:lineRule="auto"/>
        <w:ind w:right="-360"/>
        <w:rPr>
          <w:rFonts w:ascii="Arial" w:hAnsi="Arial" w:cs="Arial"/>
        </w:rPr>
      </w:pPr>
      <w:r w:rsidRPr="005C5EF5">
        <w:rPr>
          <w:rFonts w:ascii="Arial" w:hAnsi="Arial" w:cs="Arial"/>
        </w:rPr>
        <w:t>(</w:t>
      </w:r>
      <w:r w:rsidR="007F2ACB">
        <w:rPr>
          <w:rFonts w:ascii="Arial" w:hAnsi="Arial" w:cs="Arial"/>
        </w:rPr>
        <w:t xml:space="preserve"> </w:t>
      </w:r>
      <w:r w:rsidR="00EC2822">
        <w:rPr>
          <w:rFonts w:ascii="Arial" w:hAnsi="Arial" w:cs="Arial"/>
        </w:rPr>
        <w:t xml:space="preserve"> </w:t>
      </w:r>
      <w:r w:rsidR="007F2ACB">
        <w:rPr>
          <w:rFonts w:ascii="Arial" w:hAnsi="Arial" w:cs="Arial"/>
        </w:rPr>
        <w:t xml:space="preserve"> </w:t>
      </w:r>
      <w:r w:rsidR="00C001EF" w:rsidRPr="005C5EF5">
        <w:rPr>
          <w:rFonts w:ascii="Arial" w:hAnsi="Arial" w:cs="Arial"/>
        </w:rPr>
        <w:t>)</w:t>
      </w:r>
      <w:r w:rsidR="00D20FAC" w:rsidRPr="005C5EF5">
        <w:rPr>
          <w:rFonts w:ascii="Arial" w:hAnsi="Arial" w:cs="Arial"/>
        </w:rPr>
        <w:t xml:space="preserve"> </w:t>
      </w:r>
      <w:r w:rsidR="006A3A96" w:rsidRPr="005C5EF5">
        <w:rPr>
          <w:rFonts w:ascii="Arial" w:hAnsi="Arial" w:cs="Arial"/>
        </w:rPr>
        <w:t xml:space="preserve"> </w:t>
      </w:r>
      <w:r w:rsidR="00580BD7">
        <w:rPr>
          <w:rFonts w:ascii="Arial" w:hAnsi="Arial" w:cs="Arial"/>
        </w:rPr>
        <w:t xml:space="preserve"> TENT </w:t>
      </w:r>
      <w:r w:rsidR="00995549">
        <w:rPr>
          <w:rFonts w:ascii="Arial" w:hAnsi="Arial" w:cs="Arial"/>
        </w:rPr>
        <w:t>CERTIFICATION (</w:t>
      </w:r>
      <w:r w:rsidR="00580BD7">
        <w:rPr>
          <w:rFonts w:ascii="Arial" w:hAnsi="Arial" w:cs="Arial"/>
        </w:rPr>
        <w:t>IFC 2015 3104.1-3104.4)</w:t>
      </w:r>
    </w:p>
    <w:p w:rsidR="00580BD7" w:rsidRDefault="00580BD7" w:rsidP="0022190F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------------PASS                --------------FAIL</w:t>
      </w:r>
    </w:p>
    <w:p w:rsidR="005C5EF5" w:rsidRDefault="004D052B" w:rsidP="001920EE">
      <w:pPr>
        <w:spacing w:line="360" w:lineRule="auto"/>
        <w:ind w:right="-360"/>
        <w:rPr>
          <w:rFonts w:ascii="Arial" w:hAnsi="Arial" w:cs="Arial"/>
        </w:rPr>
      </w:pPr>
      <w:r w:rsidRPr="005C5EF5">
        <w:rPr>
          <w:rFonts w:ascii="Arial" w:hAnsi="Arial" w:cs="Arial"/>
        </w:rPr>
        <w:t xml:space="preserve"> </w:t>
      </w:r>
      <w:r w:rsidR="005C5EF5" w:rsidRPr="005C5EF5">
        <w:rPr>
          <w:rFonts w:ascii="Arial" w:hAnsi="Arial" w:cs="Arial"/>
        </w:rPr>
        <w:t xml:space="preserve">( </w:t>
      </w:r>
      <w:r w:rsidR="00592F59">
        <w:rPr>
          <w:rFonts w:ascii="Arial" w:hAnsi="Arial" w:cs="Arial"/>
        </w:rPr>
        <w:t xml:space="preserve"> </w:t>
      </w:r>
      <w:r w:rsidR="005C5EF5" w:rsidRPr="005C5EF5">
        <w:rPr>
          <w:rFonts w:ascii="Arial" w:hAnsi="Arial" w:cs="Arial"/>
        </w:rPr>
        <w:t xml:space="preserve"> ) </w:t>
      </w:r>
      <w:r w:rsidR="00995549">
        <w:rPr>
          <w:rFonts w:ascii="Arial" w:hAnsi="Arial" w:cs="Arial"/>
        </w:rPr>
        <w:t xml:space="preserve"> FIRE AP</w:t>
      </w:r>
      <w:r w:rsidR="00CD271D">
        <w:rPr>
          <w:rFonts w:ascii="Arial" w:hAnsi="Arial" w:cs="Arial"/>
        </w:rPr>
        <w:t>P</w:t>
      </w:r>
      <w:r w:rsidR="00995549">
        <w:rPr>
          <w:rFonts w:ascii="Arial" w:hAnsi="Arial" w:cs="Arial"/>
        </w:rPr>
        <w:t>ARATUS ACCESS</w:t>
      </w:r>
      <w:r w:rsidR="00491AA2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 xml:space="preserve"> &amp; 12’ FIRE BREAK (IFC 3103.8.1-3103.8.6)</w:t>
      </w:r>
    </w:p>
    <w:p w:rsidR="00995549" w:rsidRPr="00995549" w:rsidRDefault="00995549" w:rsidP="001920EE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--------------PASS                --------------FAIL</w:t>
      </w:r>
    </w:p>
    <w:p w:rsidR="005C5EF5" w:rsidRDefault="005C5EF5" w:rsidP="001920EE">
      <w:pPr>
        <w:spacing w:line="360" w:lineRule="auto"/>
        <w:ind w:right="-360"/>
        <w:rPr>
          <w:rFonts w:ascii="Arial" w:hAnsi="Arial" w:cs="Arial"/>
        </w:rPr>
      </w:pPr>
      <w:r w:rsidRPr="005C5EF5">
        <w:rPr>
          <w:rFonts w:ascii="Arial" w:hAnsi="Arial" w:cs="Arial"/>
        </w:rPr>
        <w:t xml:space="preserve">( </w:t>
      </w:r>
      <w:r w:rsidR="00592F59">
        <w:rPr>
          <w:rFonts w:ascii="Arial" w:hAnsi="Arial" w:cs="Arial"/>
        </w:rPr>
        <w:t xml:space="preserve"> </w:t>
      </w:r>
      <w:r w:rsidRPr="005C5EF5">
        <w:rPr>
          <w:rFonts w:ascii="Arial" w:hAnsi="Arial" w:cs="Arial"/>
        </w:rPr>
        <w:t xml:space="preserve"> ) </w:t>
      </w:r>
      <w:r w:rsidR="00491AA2">
        <w:rPr>
          <w:rFonts w:ascii="Arial" w:hAnsi="Arial" w:cs="Arial"/>
        </w:rPr>
        <w:t>PLAN REVIEW</w:t>
      </w:r>
      <w:r w:rsidR="00F34E6E">
        <w:rPr>
          <w:rFonts w:ascii="Arial" w:hAnsi="Arial" w:cs="Arial"/>
        </w:rPr>
        <w:t xml:space="preserve"> BY THE WFPB</w:t>
      </w:r>
    </w:p>
    <w:p w:rsidR="00491AA2" w:rsidRPr="005C5EF5" w:rsidRDefault="00491AA2" w:rsidP="001920EE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--------------PASS                --------------FAIL</w:t>
      </w:r>
    </w:p>
    <w:p w:rsidR="00FF07B0" w:rsidRDefault="005C5EF5" w:rsidP="00FF07B0">
      <w:pPr>
        <w:spacing w:line="360" w:lineRule="auto"/>
        <w:ind w:right="-360"/>
        <w:rPr>
          <w:rFonts w:ascii="Arial" w:hAnsi="Arial" w:cs="Arial"/>
        </w:rPr>
      </w:pPr>
      <w:r w:rsidRPr="005C5EF5">
        <w:rPr>
          <w:rFonts w:ascii="Arial" w:hAnsi="Arial" w:cs="Arial"/>
        </w:rPr>
        <w:t xml:space="preserve">( </w:t>
      </w:r>
      <w:r w:rsidR="00592F59">
        <w:rPr>
          <w:rFonts w:ascii="Arial" w:hAnsi="Arial" w:cs="Arial"/>
        </w:rPr>
        <w:t xml:space="preserve"> </w:t>
      </w:r>
      <w:r w:rsidRPr="005C5EF5">
        <w:rPr>
          <w:rFonts w:ascii="Arial" w:hAnsi="Arial" w:cs="Arial"/>
        </w:rPr>
        <w:t xml:space="preserve"> ) </w:t>
      </w:r>
      <w:r w:rsidR="00491AA2">
        <w:rPr>
          <w:rFonts w:ascii="Arial" w:hAnsi="Arial" w:cs="Arial"/>
        </w:rPr>
        <w:t>SIZE/SEATING/MEANS OF EGRESS/ETC. SHALL FOLLOW (IFC 2015 3103)</w:t>
      </w:r>
    </w:p>
    <w:p w:rsidR="00491AA2" w:rsidRPr="005C5EF5" w:rsidRDefault="00491AA2" w:rsidP="00FF07B0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--------------PASS                 -------------FAIL</w:t>
      </w:r>
    </w:p>
    <w:p w:rsidR="00DE08C9" w:rsidRDefault="005C5EF5" w:rsidP="00491AA2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  <w:r w:rsidRPr="005C5EF5">
        <w:rPr>
          <w:rFonts w:ascii="Arial" w:hAnsi="Arial" w:cs="Arial"/>
        </w:rPr>
        <w:t xml:space="preserve">     </w:t>
      </w:r>
      <w:r w:rsidR="001920EE" w:rsidRPr="005C5EF5">
        <w:rPr>
          <w:rFonts w:ascii="Arial" w:hAnsi="Arial" w:cs="Arial"/>
        </w:rPr>
        <w:t xml:space="preserve">( </w:t>
      </w:r>
      <w:r w:rsidR="00EC2822">
        <w:rPr>
          <w:rFonts w:ascii="Arial" w:hAnsi="Arial" w:cs="Arial"/>
        </w:rPr>
        <w:t xml:space="preserve"> </w:t>
      </w:r>
      <w:r w:rsidR="001920EE" w:rsidRPr="005C5EF5">
        <w:rPr>
          <w:rFonts w:ascii="Arial" w:hAnsi="Arial" w:cs="Arial"/>
        </w:rPr>
        <w:t xml:space="preserve"> ) </w:t>
      </w:r>
      <w:r w:rsidR="00491AA2">
        <w:rPr>
          <w:rFonts w:ascii="Arial" w:hAnsi="Arial" w:cs="Arial"/>
        </w:rPr>
        <w:t>COOKING/</w:t>
      </w:r>
      <w:r w:rsidR="00CD271D">
        <w:rPr>
          <w:rFonts w:ascii="Arial" w:hAnsi="Arial" w:cs="Arial"/>
        </w:rPr>
        <w:t>HEATING SHALL</w:t>
      </w:r>
      <w:r w:rsidR="00491AA2">
        <w:rPr>
          <w:rFonts w:ascii="Arial" w:hAnsi="Arial" w:cs="Arial"/>
        </w:rPr>
        <w:t xml:space="preserve"> MEET </w:t>
      </w:r>
      <w:r w:rsidR="00E31DE8">
        <w:rPr>
          <w:rFonts w:ascii="Arial" w:hAnsi="Arial" w:cs="Arial"/>
        </w:rPr>
        <w:t>(</w:t>
      </w:r>
      <w:r w:rsidR="00491AA2">
        <w:rPr>
          <w:rFonts w:ascii="Arial" w:hAnsi="Arial" w:cs="Arial"/>
        </w:rPr>
        <w:t>IFC 2015</w:t>
      </w:r>
      <w:r w:rsidR="00E31DE8">
        <w:rPr>
          <w:rFonts w:ascii="Arial" w:hAnsi="Arial" w:cs="Arial"/>
        </w:rPr>
        <w:t xml:space="preserve"> 3104.12 thru 3104.22)</w:t>
      </w:r>
    </w:p>
    <w:p w:rsidR="00AE6DE1" w:rsidRDefault="00AE6DE1" w:rsidP="00AE6DE1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_________PASS                  _______FAIL</w:t>
      </w:r>
    </w:p>
    <w:p w:rsidR="00F34E6E" w:rsidRDefault="00F34E6E" w:rsidP="00AE6DE1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(   ) FIRE EXTINGUISHER WITH CURRENT TAG</w:t>
      </w:r>
    </w:p>
    <w:p w:rsidR="00F34E6E" w:rsidRDefault="00F34E6E" w:rsidP="00F34E6E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________PASS                   _______FAIL       </w:t>
      </w:r>
    </w:p>
    <w:p w:rsidR="00AE6DE1" w:rsidRDefault="00F34E6E" w:rsidP="00F34E6E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E6DE1">
        <w:rPr>
          <w:rFonts w:ascii="Arial" w:hAnsi="Arial" w:cs="Arial"/>
        </w:rPr>
        <w:t xml:space="preserve"> (   )  MEANS OF EGRESS SHALL MEET (IFC 2015 3103.12.1-3103.12.8)</w:t>
      </w:r>
    </w:p>
    <w:p w:rsidR="00AE6DE1" w:rsidRDefault="00AE6DE1" w:rsidP="00AE6DE1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_________PASS                 _______FAIL</w:t>
      </w:r>
    </w:p>
    <w:p w:rsidR="0043756A" w:rsidRDefault="0043756A" w:rsidP="00AE6DE1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</w:p>
    <w:p w:rsidR="0043756A" w:rsidRPr="00BD2170" w:rsidRDefault="0043756A" w:rsidP="00AE6DE1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BD2170">
        <w:rPr>
          <w:rFonts w:ascii="Arial" w:hAnsi="Arial" w:cs="Arial"/>
          <w:b/>
        </w:rPr>
        <w:t xml:space="preserve">   (   ) PASS                                   (   ) FAIL</w:t>
      </w:r>
    </w:p>
    <w:p w:rsidR="00E31DE8" w:rsidRDefault="00E31DE8" w:rsidP="00491AA2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</w:rPr>
      </w:pPr>
    </w:p>
    <w:p w:rsidR="00E31DE8" w:rsidRPr="00DE08C9" w:rsidRDefault="00E31DE8" w:rsidP="00491AA2">
      <w:pPr>
        <w:tabs>
          <w:tab w:val="left" w:pos="7200"/>
        </w:tabs>
        <w:spacing w:line="360" w:lineRule="auto"/>
        <w:ind w:left="-360" w:right="-360"/>
        <w:rPr>
          <w:rFonts w:ascii="Arial" w:hAnsi="Arial" w:cs="Arial"/>
          <w:i/>
        </w:rPr>
      </w:pPr>
    </w:p>
    <w:sectPr w:rsidR="00E31DE8" w:rsidRPr="00DE08C9" w:rsidSect="0002465C">
      <w:headerReference w:type="default" r:id="rId14"/>
      <w:footerReference w:type="default" r:id="rId15"/>
      <w:pgSz w:w="12240" w:h="15840"/>
      <w:pgMar w:top="81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62" w:rsidRDefault="00FA0E02">
      <w:r>
        <w:separator/>
      </w:r>
    </w:p>
  </w:endnote>
  <w:endnote w:type="continuationSeparator" w:id="0">
    <w:p w:rsidR="001F7362" w:rsidRDefault="00F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D6" w:rsidRDefault="00CC0AD6" w:rsidP="00C4148F">
    <w:pPr>
      <w:pStyle w:val="Header"/>
      <w:rPr>
        <w:sz w:val="16"/>
      </w:rPr>
    </w:pPr>
    <w:r w:rsidRPr="00706ECC">
      <w:rPr>
        <w:snapToGrid w:val="0"/>
        <w:sz w:val="16"/>
        <w:szCs w:val="16"/>
      </w:rPr>
      <w:fldChar w:fldCharType="begin"/>
    </w:r>
    <w:r w:rsidRPr="00706ECC">
      <w:rPr>
        <w:snapToGrid w:val="0"/>
        <w:sz w:val="16"/>
        <w:szCs w:val="16"/>
      </w:rPr>
      <w:instrText xml:space="preserve"> FILENAME \p </w:instrText>
    </w:r>
    <w:r w:rsidRPr="00706ECC">
      <w:rPr>
        <w:snapToGrid w:val="0"/>
        <w:sz w:val="16"/>
        <w:szCs w:val="16"/>
      </w:rPr>
      <w:fldChar w:fldCharType="separate"/>
    </w:r>
    <w:r w:rsidR="0043756A">
      <w:rPr>
        <w:noProof/>
        <w:snapToGrid w:val="0"/>
        <w:sz w:val="16"/>
        <w:szCs w:val="16"/>
      </w:rPr>
      <w:t>\\WFPD-DC1\Fire Prevention\E-mail Occupancy forms\Food Tent Inspection.docx</w:t>
    </w:r>
    <w:r w:rsidRPr="00706ECC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</w:t>
    </w:r>
  </w:p>
  <w:p w:rsidR="00CC0AD6" w:rsidRDefault="00CC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62" w:rsidRDefault="00FA0E02">
      <w:r>
        <w:separator/>
      </w:r>
    </w:p>
  </w:footnote>
  <w:footnote w:type="continuationSeparator" w:id="0">
    <w:p w:rsidR="001F7362" w:rsidRDefault="00FA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Pr="009A6EBE" w:rsidRDefault="009A6EBE" w:rsidP="009A6EBE">
    <w:pPr>
      <w:pStyle w:val="Header"/>
      <w:jc w:val="right"/>
      <w:rPr>
        <w:sz w:val="16"/>
        <w:szCs w:val="16"/>
      </w:rPr>
    </w:pPr>
    <w:r w:rsidRPr="009A6EBE">
      <w:rPr>
        <w:sz w:val="16"/>
        <w:szCs w:val="16"/>
      </w:rPr>
      <w:fldChar w:fldCharType="begin"/>
    </w:r>
    <w:r w:rsidRPr="009A6EBE">
      <w:rPr>
        <w:sz w:val="16"/>
        <w:szCs w:val="16"/>
      </w:rPr>
      <w:instrText xml:space="preserve"> FILENAME \p \* MERGEFORMAT </w:instrText>
    </w:r>
    <w:r w:rsidRPr="009A6EBE">
      <w:rPr>
        <w:sz w:val="16"/>
        <w:szCs w:val="16"/>
      </w:rPr>
      <w:fldChar w:fldCharType="separate"/>
    </w:r>
    <w:r w:rsidR="0043756A">
      <w:rPr>
        <w:noProof/>
        <w:sz w:val="16"/>
        <w:szCs w:val="16"/>
      </w:rPr>
      <w:t>\\WFPD-DC1\Fire Prevention\E-mail Occupancy forms\Food Tent Inspection.docx</w:t>
    </w:r>
    <w:r w:rsidRPr="009A6EB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FA7"/>
    <w:multiLevelType w:val="hybridMultilevel"/>
    <w:tmpl w:val="66FC6B54"/>
    <w:lvl w:ilvl="0" w:tplc="A0E27CA0">
      <w:start w:val="10"/>
      <w:numFmt w:val="upp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17414A8"/>
    <w:multiLevelType w:val="hybridMultilevel"/>
    <w:tmpl w:val="4E7C82C6"/>
    <w:lvl w:ilvl="0" w:tplc="747C158A">
      <w:start w:val="2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A7742B"/>
    <w:multiLevelType w:val="hybridMultilevel"/>
    <w:tmpl w:val="BD8E6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8075A0"/>
    <w:multiLevelType w:val="hybridMultilevel"/>
    <w:tmpl w:val="84CE4814"/>
    <w:lvl w:ilvl="0" w:tplc="3806D1AE">
      <w:start w:val="10"/>
      <w:numFmt w:val="upp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F1"/>
    <w:rsid w:val="0002465C"/>
    <w:rsid w:val="000513B1"/>
    <w:rsid w:val="00061746"/>
    <w:rsid w:val="00061EEC"/>
    <w:rsid w:val="0008030E"/>
    <w:rsid w:val="00085EBC"/>
    <w:rsid w:val="000A24AE"/>
    <w:rsid w:val="000D2BAE"/>
    <w:rsid w:val="000E4363"/>
    <w:rsid w:val="000F6716"/>
    <w:rsid w:val="0011049E"/>
    <w:rsid w:val="0012698A"/>
    <w:rsid w:val="00126E63"/>
    <w:rsid w:val="00142182"/>
    <w:rsid w:val="001756E3"/>
    <w:rsid w:val="00180B03"/>
    <w:rsid w:val="001920EE"/>
    <w:rsid w:val="001A1A6F"/>
    <w:rsid w:val="001D0D34"/>
    <w:rsid w:val="001D1C12"/>
    <w:rsid w:val="001D6844"/>
    <w:rsid w:val="001E3B36"/>
    <w:rsid w:val="001F7362"/>
    <w:rsid w:val="00203EFF"/>
    <w:rsid w:val="002047E1"/>
    <w:rsid w:val="0022125E"/>
    <w:rsid w:val="0022190F"/>
    <w:rsid w:val="002530E8"/>
    <w:rsid w:val="0025324A"/>
    <w:rsid w:val="00263ED7"/>
    <w:rsid w:val="0027029A"/>
    <w:rsid w:val="00287BB9"/>
    <w:rsid w:val="002A40BC"/>
    <w:rsid w:val="002A518F"/>
    <w:rsid w:val="002A6FE4"/>
    <w:rsid w:val="002B056F"/>
    <w:rsid w:val="002C00C6"/>
    <w:rsid w:val="002D6A5F"/>
    <w:rsid w:val="002D6DF5"/>
    <w:rsid w:val="002E023D"/>
    <w:rsid w:val="002E38D8"/>
    <w:rsid w:val="003068E2"/>
    <w:rsid w:val="00322CB0"/>
    <w:rsid w:val="003232AB"/>
    <w:rsid w:val="00337769"/>
    <w:rsid w:val="00341037"/>
    <w:rsid w:val="00352365"/>
    <w:rsid w:val="00364875"/>
    <w:rsid w:val="003816AB"/>
    <w:rsid w:val="003B5DA5"/>
    <w:rsid w:val="003E48FD"/>
    <w:rsid w:val="00417A0B"/>
    <w:rsid w:val="00422466"/>
    <w:rsid w:val="0043756A"/>
    <w:rsid w:val="0045115A"/>
    <w:rsid w:val="004535EE"/>
    <w:rsid w:val="00465543"/>
    <w:rsid w:val="00467CC0"/>
    <w:rsid w:val="00472EDF"/>
    <w:rsid w:val="00482D2A"/>
    <w:rsid w:val="00491AA2"/>
    <w:rsid w:val="00491D3E"/>
    <w:rsid w:val="00496FA3"/>
    <w:rsid w:val="004A751E"/>
    <w:rsid w:val="004B504D"/>
    <w:rsid w:val="004C7F7B"/>
    <w:rsid w:val="004D052B"/>
    <w:rsid w:val="004D215B"/>
    <w:rsid w:val="004D3CD5"/>
    <w:rsid w:val="004D47A7"/>
    <w:rsid w:val="004F0D46"/>
    <w:rsid w:val="004F5563"/>
    <w:rsid w:val="00516CBA"/>
    <w:rsid w:val="00546482"/>
    <w:rsid w:val="00551D14"/>
    <w:rsid w:val="00560284"/>
    <w:rsid w:val="0057059B"/>
    <w:rsid w:val="00576BEE"/>
    <w:rsid w:val="00580BD7"/>
    <w:rsid w:val="00586545"/>
    <w:rsid w:val="0058728B"/>
    <w:rsid w:val="00592F59"/>
    <w:rsid w:val="00597E43"/>
    <w:rsid w:val="005C1A06"/>
    <w:rsid w:val="005C5EF5"/>
    <w:rsid w:val="005E30AE"/>
    <w:rsid w:val="005E3B8E"/>
    <w:rsid w:val="005E6972"/>
    <w:rsid w:val="005E6C20"/>
    <w:rsid w:val="005F2CAA"/>
    <w:rsid w:val="005F7938"/>
    <w:rsid w:val="00602165"/>
    <w:rsid w:val="00630C41"/>
    <w:rsid w:val="006417AD"/>
    <w:rsid w:val="00663D82"/>
    <w:rsid w:val="00676366"/>
    <w:rsid w:val="006A27E3"/>
    <w:rsid w:val="006A3A96"/>
    <w:rsid w:val="006C05FB"/>
    <w:rsid w:val="006D2A21"/>
    <w:rsid w:val="006D33D3"/>
    <w:rsid w:val="006D709A"/>
    <w:rsid w:val="00706ECC"/>
    <w:rsid w:val="00720706"/>
    <w:rsid w:val="007252F1"/>
    <w:rsid w:val="00726F95"/>
    <w:rsid w:val="00731226"/>
    <w:rsid w:val="0073412C"/>
    <w:rsid w:val="0073412D"/>
    <w:rsid w:val="007365E2"/>
    <w:rsid w:val="00741C98"/>
    <w:rsid w:val="00783544"/>
    <w:rsid w:val="00791496"/>
    <w:rsid w:val="007916AF"/>
    <w:rsid w:val="007F2ACB"/>
    <w:rsid w:val="007F2EC2"/>
    <w:rsid w:val="008013FD"/>
    <w:rsid w:val="0081746D"/>
    <w:rsid w:val="00820395"/>
    <w:rsid w:val="00842FF1"/>
    <w:rsid w:val="00857B1E"/>
    <w:rsid w:val="00860273"/>
    <w:rsid w:val="0087426B"/>
    <w:rsid w:val="00880725"/>
    <w:rsid w:val="0089551F"/>
    <w:rsid w:val="00897DBD"/>
    <w:rsid w:val="008A75B3"/>
    <w:rsid w:val="008F1BB5"/>
    <w:rsid w:val="00910601"/>
    <w:rsid w:val="00910953"/>
    <w:rsid w:val="00916B80"/>
    <w:rsid w:val="00916CFB"/>
    <w:rsid w:val="00953A24"/>
    <w:rsid w:val="00955EAC"/>
    <w:rsid w:val="0095624F"/>
    <w:rsid w:val="00974378"/>
    <w:rsid w:val="0098459B"/>
    <w:rsid w:val="0099442F"/>
    <w:rsid w:val="00995549"/>
    <w:rsid w:val="009962CA"/>
    <w:rsid w:val="009A6EBE"/>
    <w:rsid w:val="009B5690"/>
    <w:rsid w:val="009C147F"/>
    <w:rsid w:val="009C72DE"/>
    <w:rsid w:val="00A0195C"/>
    <w:rsid w:val="00A11DB8"/>
    <w:rsid w:val="00A1379E"/>
    <w:rsid w:val="00A3461D"/>
    <w:rsid w:val="00A37C5E"/>
    <w:rsid w:val="00A62EC3"/>
    <w:rsid w:val="00A8540E"/>
    <w:rsid w:val="00AA7C8F"/>
    <w:rsid w:val="00AB4CE1"/>
    <w:rsid w:val="00AE15F5"/>
    <w:rsid w:val="00AE6DE1"/>
    <w:rsid w:val="00AF72CD"/>
    <w:rsid w:val="00B0397B"/>
    <w:rsid w:val="00B1049B"/>
    <w:rsid w:val="00B14D2C"/>
    <w:rsid w:val="00B2538B"/>
    <w:rsid w:val="00B5053C"/>
    <w:rsid w:val="00B565E1"/>
    <w:rsid w:val="00B62A3E"/>
    <w:rsid w:val="00B642EA"/>
    <w:rsid w:val="00B67E5E"/>
    <w:rsid w:val="00B80964"/>
    <w:rsid w:val="00B8377E"/>
    <w:rsid w:val="00B85341"/>
    <w:rsid w:val="00B91BFB"/>
    <w:rsid w:val="00BB7BC2"/>
    <w:rsid w:val="00BD2170"/>
    <w:rsid w:val="00BD5D4C"/>
    <w:rsid w:val="00BD7E72"/>
    <w:rsid w:val="00BE6053"/>
    <w:rsid w:val="00C001EF"/>
    <w:rsid w:val="00C0587D"/>
    <w:rsid w:val="00C1096C"/>
    <w:rsid w:val="00C140E1"/>
    <w:rsid w:val="00C146F5"/>
    <w:rsid w:val="00C25EFA"/>
    <w:rsid w:val="00C35D22"/>
    <w:rsid w:val="00C4148F"/>
    <w:rsid w:val="00C45CC4"/>
    <w:rsid w:val="00C535D6"/>
    <w:rsid w:val="00C547A1"/>
    <w:rsid w:val="00C62893"/>
    <w:rsid w:val="00C7382E"/>
    <w:rsid w:val="00C944D7"/>
    <w:rsid w:val="00C94A7A"/>
    <w:rsid w:val="00CB1BBC"/>
    <w:rsid w:val="00CC0AD6"/>
    <w:rsid w:val="00CD271D"/>
    <w:rsid w:val="00CF0469"/>
    <w:rsid w:val="00CF3104"/>
    <w:rsid w:val="00D20FAC"/>
    <w:rsid w:val="00D333B4"/>
    <w:rsid w:val="00D60DF5"/>
    <w:rsid w:val="00D775B2"/>
    <w:rsid w:val="00DA541D"/>
    <w:rsid w:val="00DB1757"/>
    <w:rsid w:val="00DB759E"/>
    <w:rsid w:val="00DD13BB"/>
    <w:rsid w:val="00DE08C9"/>
    <w:rsid w:val="00DE18B5"/>
    <w:rsid w:val="00DF0BC5"/>
    <w:rsid w:val="00DF6952"/>
    <w:rsid w:val="00E13831"/>
    <w:rsid w:val="00E17BC6"/>
    <w:rsid w:val="00E31DE8"/>
    <w:rsid w:val="00E45211"/>
    <w:rsid w:val="00E55ED3"/>
    <w:rsid w:val="00E57D93"/>
    <w:rsid w:val="00E660E4"/>
    <w:rsid w:val="00E82483"/>
    <w:rsid w:val="00EB4F79"/>
    <w:rsid w:val="00EB5CD2"/>
    <w:rsid w:val="00EC2822"/>
    <w:rsid w:val="00EE68AA"/>
    <w:rsid w:val="00EF2794"/>
    <w:rsid w:val="00F02225"/>
    <w:rsid w:val="00F17B8F"/>
    <w:rsid w:val="00F34E6E"/>
    <w:rsid w:val="00F404D1"/>
    <w:rsid w:val="00F63FCC"/>
    <w:rsid w:val="00F664D2"/>
    <w:rsid w:val="00F911F1"/>
    <w:rsid w:val="00FA0E02"/>
    <w:rsid w:val="00FA2026"/>
    <w:rsid w:val="00FD0C06"/>
    <w:rsid w:val="00FF07B0"/>
    <w:rsid w:val="00FF0A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862381-0A6D-4719-8329-D9DB2D1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175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F02225"/>
    <w:rPr>
      <w:sz w:val="20"/>
    </w:rPr>
  </w:style>
  <w:style w:type="character" w:styleId="EndnoteReference">
    <w:name w:val="endnote reference"/>
    <w:basedOn w:val="DefaultParagraphFont"/>
    <w:semiHidden/>
    <w:rsid w:val="00F022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02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48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D6DF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ntzer@warrenville.il.us" TargetMode="External"/><Relationship Id="rId13" Type="http://schemas.openxmlformats.org/officeDocument/2006/relationships/hyperlink" Target="mailto:vodac@warrenvillef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eprevention@warrenvillefire.com" TargetMode="External"/><Relationship Id="rId12" Type="http://schemas.openxmlformats.org/officeDocument/2006/relationships/hyperlink" Target="mailto:westroml@warrenvillefir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whetstone@warrenville.il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ataliad@warrenville.i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winden@warrenville.il.u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eo\Application%20Data\Microsoft\Templates\occupancy%20perm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occupancy permits</Template>
  <TotalTime>386</TotalTime>
  <Pages>2</Pages>
  <Words>181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WARRENVILLE FIRE PROTECTION DISTRICT BUILDING CODE REVIEW</vt:lpstr>
    </vt:vector>
  </TitlesOfParts>
  <Company>Warrenville Fire Department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WARRENVILLE FIRE PROTECTION DISTRICT BUILDING CODE REVIEW</dc:title>
  <dc:creator>Beth</dc:creator>
  <cp:lastModifiedBy>Lee Westrom</cp:lastModifiedBy>
  <cp:revision>12</cp:revision>
  <cp:lastPrinted>2020-04-14T12:31:00Z</cp:lastPrinted>
  <dcterms:created xsi:type="dcterms:W3CDTF">2020-02-27T18:33:00Z</dcterms:created>
  <dcterms:modified xsi:type="dcterms:W3CDTF">2020-04-14T19:16:00Z</dcterms:modified>
</cp:coreProperties>
</file>